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F6" w:rsidRDefault="00D735F6">
      <w:pPr>
        <w:pStyle w:val="Title"/>
        <w:rPr>
          <w:rFonts w:cs="Times New Roman"/>
        </w:rPr>
      </w:pPr>
      <w:r>
        <w:rPr>
          <w:rFonts w:cs="Times New Roman"/>
        </w:rPr>
        <w:t>Warsztaty judaistyczne</w:t>
      </w:r>
    </w:p>
    <w:p w:rsidR="00D735F6" w:rsidRDefault="00D735F6">
      <w:pPr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D735F6" w:rsidRDefault="00D735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Zdobienie  chamsy</w:t>
      </w:r>
    </w:p>
    <w:p w:rsidR="00D735F6" w:rsidRDefault="00D735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Przedział wiekowy: 3 – 10 lat         </w:t>
      </w:r>
    </w:p>
    <w:p w:rsidR="00D735F6" w:rsidRDefault="00D735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zaczynają się zwiedzaniem wystawy pińczowskich judaików. Następnie dzieci na przygotowanych wcześniej szablonach, będą zdobić  chamsę, czyli amulet używany w Izraelu mający chronić przed „złym okiem”, według własnego projektu.</w:t>
      </w:r>
    </w:p>
    <w:p w:rsidR="00D735F6" w:rsidRDefault="00D735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Wycinanka żydowska</w:t>
      </w:r>
    </w:p>
    <w:p w:rsidR="00D735F6" w:rsidRDefault="00D735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Przedział wiekowy: 7 – 13 lat</w:t>
      </w:r>
    </w:p>
    <w:p w:rsidR="00D735F6" w:rsidRDefault="00D735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zaczynają się zwiedzaniem wystawy pińczowskich judaików. Warsztaty mają na celu wykonanie wycinanki z motywami żydowskimi. Na kartce formatu A4 i za pomocą ostrza tapicerskiego trzeba będzie precyzyjnie oddać charakter pracy.</w:t>
      </w:r>
    </w:p>
    <w:p w:rsidR="00D735F6" w:rsidRDefault="00D735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Kaligrafia hebrajska i własny magnes</w:t>
      </w:r>
    </w:p>
    <w:p w:rsidR="00D735F6" w:rsidRDefault="00D735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Przedział wiekowy: 9 – 17</w:t>
      </w:r>
    </w:p>
    <w:p w:rsidR="00D735F6" w:rsidRDefault="00D735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zaczynają się zwiedzaniem wystawy pińczowskich judaików. Kolejnym etapem jest nauka pisania z prawej do lewej strony, liter alfabetu hebrajskiego. A punktem kulminacyjnym jest stworzenia magnesu z własnym imieniem w tymże języku. </w:t>
      </w:r>
    </w:p>
    <w:p w:rsidR="00D735F6" w:rsidRDefault="00D735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zabawa – gwarantowana.</w:t>
      </w:r>
    </w:p>
    <w:p w:rsidR="00D735F6" w:rsidRDefault="00D735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Święta żydowskie</w:t>
      </w:r>
    </w:p>
    <w:p w:rsidR="00D735F6" w:rsidRDefault="00D735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Przedział wiekowy: 9 -17</w:t>
      </w:r>
    </w:p>
    <w:p w:rsidR="00D735F6" w:rsidRDefault="00D735F6">
      <w:pPr>
        <w:pStyle w:val="ListParagraph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zaczynają się zwiedzaniem wystawy pińczowskich judaików. Po czym przechodzimy na prezentację multimedialną nt. świąt żydowskich. W ofercie mały gratis. </w:t>
      </w:r>
    </w:p>
    <w:p w:rsidR="00D735F6" w:rsidRDefault="00D735F6">
      <w:pPr>
        <w:rPr>
          <w:rFonts w:ascii="Times New Roman" w:hAnsi="Times New Roman" w:cs="Times New Roman"/>
          <w:sz w:val="24"/>
          <w:szCs w:val="24"/>
        </w:rPr>
      </w:pPr>
    </w:p>
    <w:p w:rsidR="00D735F6" w:rsidRDefault="00D735F6">
      <w:pPr>
        <w:rPr>
          <w:rFonts w:ascii="Times New Roman" w:hAnsi="Times New Roman" w:cs="Times New Roman"/>
          <w:sz w:val="24"/>
          <w:szCs w:val="24"/>
        </w:rPr>
      </w:pPr>
    </w:p>
    <w:p w:rsidR="00D735F6" w:rsidRDefault="00D735F6">
      <w:pPr>
        <w:rPr>
          <w:rFonts w:ascii="Times New Roman" w:hAnsi="Times New Roman" w:cs="Times New Roman"/>
          <w:sz w:val="24"/>
          <w:szCs w:val="24"/>
        </w:rPr>
      </w:pPr>
    </w:p>
    <w:p w:rsidR="00D735F6" w:rsidRDefault="00D735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5F6" w:rsidRDefault="00D735F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735F6" w:rsidSect="00D7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49D9"/>
    <w:multiLevelType w:val="hybridMultilevel"/>
    <w:tmpl w:val="6D98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799D4198"/>
    <w:multiLevelType w:val="hybridMultilevel"/>
    <w:tmpl w:val="30CED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5F6"/>
    <w:rsid w:val="00D7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theme="minorBidi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 w:cstheme="minorBidi"/>
      <w:b/>
      <w:bCs/>
      <w:sz w:val="36"/>
      <w:szCs w:val="36"/>
      <w:lang w:eastAsia="pl-PL"/>
    </w:rPr>
  </w:style>
  <w:style w:type="character" w:customStyle="1" w:styleId="TitleChar">
    <w:name w:val="Title Char"/>
    <w:basedOn w:val="DefaultParagraphFont"/>
    <w:link w:val="Title"/>
    <w:uiPriority w:val="10"/>
    <w:rsid w:val="00D735F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164</Words>
  <Characters>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judaistyczne</dc:title>
  <dc:subject/>
  <dc:creator>preinstalacja</dc:creator>
  <cp:keywords/>
  <dc:description/>
  <cp:lastModifiedBy>Użytkownik systemu Windows</cp:lastModifiedBy>
  <cp:revision>2</cp:revision>
  <cp:lastPrinted>2019-09-24T08:13:00Z</cp:lastPrinted>
  <dcterms:created xsi:type="dcterms:W3CDTF">2019-09-26T12:24:00Z</dcterms:created>
  <dcterms:modified xsi:type="dcterms:W3CDTF">2019-09-26T12:24:00Z</dcterms:modified>
</cp:coreProperties>
</file>